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1DC9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522B2605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2D4283A0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1D1B5DF3" w14:textId="5C5E6B2D" w:rsidR="00E0120C" w:rsidRPr="00DA3173" w:rsidRDefault="00E0120C" w:rsidP="00E0120C">
      <w:pPr>
        <w:ind w:left="-540" w:right="-334"/>
        <w:jc w:val="right"/>
        <w:rPr>
          <w:sz w:val="22"/>
          <w:szCs w:val="22"/>
        </w:rPr>
      </w:pPr>
      <w:r>
        <w:rPr>
          <w:sz w:val="22"/>
          <w:szCs w:val="22"/>
        </w:rPr>
        <w:t>[Date]</w:t>
      </w:r>
      <w:r w:rsidRPr="001343A7">
        <w:rPr>
          <w:rFonts w:eastAsia="Times New Roman"/>
          <w:szCs w:val="22"/>
        </w:rPr>
        <w:br/>
      </w:r>
      <w:r w:rsidRPr="001343A7">
        <w:rPr>
          <w:rFonts w:eastAsia="Times New Roman"/>
          <w:szCs w:val="22"/>
        </w:rPr>
        <w:br/>
      </w:r>
    </w:p>
    <w:p w14:paraId="3DEFF391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395FD5AC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2C94F2B7" w14:textId="7CA872B3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Dear</w:t>
      </w:r>
      <w:r w:rsidR="006467C5">
        <w:rPr>
          <w:rFonts w:eastAsia="Times New Roman"/>
        </w:rPr>
        <w:t xml:space="preserve"> LHS Academy </w:t>
      </w:r>
      <w:r>
        <w:rPr>
          <w:rFonts w:eastAsia="Times New Roman"/>
        </w:rPr>
        <w:t>Director,</w:t>
      </w:r>
    </w:p>
    <w:p w14:paraId="6930180A" w14:textId="357061D3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C10271">
        <w:rPr>
          <w:rFonts w:eastAsia="Times New Roman"/>
          <w:b/>
          <w:bCs/>
        </w:rPr>
        <w:t xml:space="preserve">Re: </w:t>
      </w:r>
      <w:r>
        <w:rPr>
          <w:rFonts w:eastAsia="Times New Roman"/>
          <w:b/>
          <w:bCs/>
        </w:rPr>
        <w:t>Support for</w:t>
      </w:r>
      <w:r w:rsidR="006467C5">
        <w:rPr>
          <w:rFonts w:eastAsia="Times New Roman"/>
          <w:b/>
          <w:bCs/>
        </w:rPr>
        <w:t xml:space="preserve"> Learning Health System Academy </w:t>
      </w:r>
      <w:r>
        <w:rPr>
          <w:rFonts w:eastAsia="Times New Roman"/>
          <w:b/>
          <w:bCs/>
        </w:rPr>
        <w:t>application</w:t>
      </w:r>
    </w:p>
    <w:p w14:paraId="7517355C" w14:textId="77777777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</w:p>
    <w:p w14:paraId="166702AF" w14:textId="1277E6AA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I am writing to confirm my support for the</w:t>
      </w:r>
      <w:r w:rsidR="006467C5">
        <w:rPr>
          <w:rFonts w:eastAsia="Times New Roman"/>
        </w:rPr>
        <w:t xml:space="preserve"> Learning Health System (</w:t>
      </w:r>
      <w:r w:rsidR="009D08D5">
        <w:rPr>
          <w:rFonts w:eastAsia="Times New Roman"/>
        </w:rPr>
        <w:t>LHS) Academy</w:t>
      </w:r>
      <w:r>
        <w:rPr>
          <w:rFonts w:eastAsia="Times New Roman"/>
        </w:rPr>
        <w:t xml:space="preserve"> program application submitted by </w:t>
      </w:r>
      <w:r w:rsidRPr="0037117C">
        <w:rPr>
          <w:rFonts w:eastAsia="Times New Roman"/>
          <w:i/>
          <w:iCs/>
        </w:rPr>
        <w:t>[Applicant name]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from</w:t>
      </w:r>
      <w:r w:rsidRPr="0037117C">
        <w:rPr>
          <w:rFonts w:eastAsia="Times New Roman"/>
          <w:i/>
          <w:iCs/>
        </w:rPr>
        <w:t xml:space="preserve"> [Applicant </w:t>
      </w:r>
      <w:proofErr w:type="spellStart"/>
      <w:r>
        <w:rPr>
          <w:rFonts w:eastAsia="Times New Roman"/>
          <w:i/>
          <w:iCs/>
        </w:rPr>
        <w:t>organisation</w:t>
      </w:r>
      <w:proofErr w:type="spellEnd"/>
      <w:r>
        <w:rPr>
          <w:rFonts w:eastAsia="Times New Roman"/>
          <w:i/>
          <w:iCs/>
        </w:rPr>
        <w:t xml:space="preserve"> and department</w:t>
      </w:r>
      <w:r w:rsidRPr="0037117C">
        <w:rPr>
          <w:rFonts w:eastAsia="Times New Roman"/>
          <w:i/>
          <w:iCs/>
        </w:rPr>
        <w:t>]</w:t>
      </w:r>
      <w:r>
        <w:rPr>
          <w:rFonts w:eastAsia="Times New Roman"/>
        </w:rPr>
        <w:t>.</w:t>
      </w:r>
    </w:p>
    <w:p w14:paraId="08DEBB96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63CF0BF5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As the Health Service divisional/operational/professional manager responsible to senior management for [</w:t>
      </w:r>
      <w:r w:rsidRPr="00451DD5">
        <w:rPr>
          <w:rFonts w:eastAsia="Times New Roman"/>
          <w:i/>
          <w:iCs/>
        </w:rPr>
        <w:t>Applicant name</w:t>
      </w:r>
      <w:r>
        <w:rPr>
          <w:rFonts w:eastAsia="Times New Roman"/>
        </w:rPr>
        <w:t>]’s unit, I can confirm the following:</w:t>
      </w:r>
    </w:p>
    <w:p w14:paraId="190AA520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486D7E69" w14:textId="7CDD4B52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rPr>
          <w:rFonts w:eastAsia="Times New Roman"/>
        </w:rPr>
        <w:t xml:space="preserve">The applicant </w:t>
      </w:r>
      <w:r w:rsidRPr="00153060">
        <w:t>is well placed to develop an interes</w:t>
      </w:r>
      <w:r w:rsidR="006467C5">
        <w:t>t in clinical informatics and digital health</w:t>
      </w:r>
      <w:r>
        <w:t>.</w:t>
      </w:r>
    </w:p>
    <w:p w14:paraId="2B976E6B" w14:textId="77777777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applicant </w:t>
      </w:r>
      <w:r w:rsidRPr="00153060">
        <w:t>has the potential to become a future leader of innovative care</w:t>
      </w:r>
      <w:r>
        <w:t xml:space="preserve"> within this health service.</w:t>
      </w:r>
    </w:p>
    <w:p w14:paraId="6B73C467" w14:textId="5474A725" w:rsidR="00E0120C" w:rsidRPr="001614C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problem </w:t>
      </w:r>
      <w:r w:rsidRPr="00153060">
        <w:t>that the</w:t>
      </w:r>
      <w:r>
        <w:t xml:space="preserve"> applicant has</w:t>
      </w:r>
      <w:r w:rsidRPr="00153060">
        <w:t xml:space="preserve"> identified</w:t>
      </w:r>
      <w:r>
        <w:t xml:space="preserve"> in their application</w:t>
      </w:r>
      <w:r w:rsidRPr="00153060">
        <w:t xml:space="preserve"> is</w:t>
      </w:r>
      <w:r>
        <w:t xml:space="preserve"> pertinent to this health service</w:t>
      </w:r>
      <w:r w:rsidR="006467C5">
        <w:t xml:space="preserve">, aligned </w:t>
      </w:r>
      <w:r w:rsidR="00A87957">
        <w:t>with</w:t>
      </w:r>
      <w:r w:rsidR="006467C5">
        <w:t xml:space="preserve"> the digital health strategy,</w:t>
      </w:r>
      <w:r>
        <w:t xml:space="preserve"> and should be</w:t>
      </w:r>
      <w:r w:rsidRPr="00153060">
        <w:t xml:space="preserve"> address</w:t>
      </w:r>
      <w:r>
        <w:t>ed.</w:t>
      </w:r>
    </w:p>
    <w:p w14:paraId="534292D6" w14:textId="77777777" w:rsidR="00E0120C" w:rsidRPr="0081308A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>The applicant has a minimum 0.3 EFT appointment within this health service.</w:t>
      </w:r>
    </w:p>
    <w:p w14:paraId="3C07F97A" w14:textId="40798D96" w:rsidR="00E0120C" w:rsidRPr="001F3C85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 w:rsidRPr="001614CC">
        <w:rPr>
          <w:rFonts w:eastAsia="Times New Roman"/>
          <w:b/>
          <w:bCs/>
        </w:rPr>
        <w:t xml:space="preserve">The applicant </w:t>
      </w:r>
      <w:r w:rsidRPr="001614CC">
        <w:rPr>
          <w:b/>
          <w:bCs/>
        </w:rPr>
        <w:t>has in principle support for release from clinical duties at 0.</w:t>
      </w:r>
      <w:r w:rsidR="006467C5">
        <w:rPr>
          <w:b/>
          <w:bCs/>
        </w:rPr>
        <w:t>4</w:t>
      </w:r>
      <w:r w:rsidRPr="001614CC">
        <w:rPr>
          <w:b/>
          <w:bCs/>
        </w:rPr>
        <w:t>FTE per week</w:t>
      </w:r>
      <w:r w:rsidR="007A13CA">
        <w:rPr>
          <w:b/>
          <w:bCs/>
        </w:rPr>
        <w:t xml:space="preserve"> (Wednesdays, and one other day)</w:t>
      </w:r>
      <w:r w:rsidRPr="001614CC">
        <w:rPr>
          <w:b/>
          <w:bCs/>
        </w:rPr>
        <w:t xml:space="preserve"> for 1</w:t>
      </w:r>
      <w:r w:rsidR="006467C5">
        <w:rPr>
          <w:b/>
          <w:bCs/>
        </w:rPr>
        <w:t>1</w:t>
      </w:r>
      <w:r w:rsidRPr="001614CC">
        <w:rPr>
          <w:b/>
          <w:bCs/>
        </w:rPr>
        <w:t xml:space="preserve"> months for </w:t>
      </w:r>
      <w:r w:rsidR="006467C5">
        <w:rPr>
          <w:b/>
          <w:bCs/>
        </w:rPr>
        <w:t>LHS Academy</w:t>
      </w:r>
      <w:r w:rsidRPr="001614CC">
        <w:rPr>
          <w:b/>
          <w:bCs/>
        </w:rPr>
        <w:t xml:space="preserve"> activities with no detriment to salary, and back-fill for the clinical time will be funded by the applicant’s health service</w:t>
      </w:r>
      <w:r>
        <w:t xml:space="preserve">. </w:t>
      </w:r>
      <w:r w:rsidR="006467C5">
        <w:t>Partial scholarships are</w:t>
      </w:r>
      <w:r>
        <w:t xml:space="preserve"> provided by</w:t>
      </w:r>
      <w:r w:rsidR="006467C5">
        <w:t xml:space="preserve"> the Centre of Digital </w:t>
      </w:r>
      <w:r w:rsidR="00A10135">
        <w:t>Transformation of Health to</w:t>
      </w:r>
      <w:r>
        <w:t xml:space="preserve"> the health service</w:t>
      </w:r>
      <w:r w:rsidR="006467C5">
        <w:t xml:space="preserve"> to support release from duties</w:t>
      </w:r>
      <w:r>
        <w:t xml:space="preserve">. Details will be </w:t>
      </w:r>
      <w:proofErr w:type="spellStart"/>
      <w:r>
        <w:t>finalised</w:t>
      </w:r>
      <w:proofErr w:type="spellEnd"/>
      <w:r>
        <w:t xml:space="preserve"> by the applicant, unit manager, and CEO-nominated lead if the application is successful.</w:t>
      </w:r>
      <w:r w:rsidRPr="001F3C85">
        <w:rPr>
          <w:rFonts w:eastAsia="Times New Roman"/>
        </w:rPr>
        <w:br/>
      </w:r>
    </w:p>
    <w:p w14:paraId="18FAA014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  <w:r>
        <w:rPr>
          <w:rFonts w:eastAsia="Times New Roman"/>
          <w:szCs w:val="22"/>
        </w:rPr>
        <w:t>Regards</w:t>
      </w:r>
      <w:r w:rsidRPr="001343A7">
        <w:rPr>
          <w:rFonts w:eastAsia="Times New Roman"/>
          <w:szCs w:val="22"/>
        </w:rPr>
        <w:t>,</w:t>
      </w:r>
    </w:p>
    <w:p w14:paraId="61DBE22D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4B80BA0E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246E7F88" w14:textId="77777777" w:rsidR="00E0120C" w:rsidRPr="001343A7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3E1F5315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Manager n</w:t>
      </w:r>
      <w:r w:rsidRPr="00DA3173">
        <w:rPr>
          <w:i/>
          <w:iCs/>
          <w:sz w:val="22"/>
          <w:szCs w:val="22"/>
        </w:rPr>
        <w:t>ame]</w:t>
      </w:r>
    </w:p>
    <w:p w14:paraId="52C31BD4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[Position], [Organisation]</w:t>
      </w:r>
    </w:p>
    <w:p w14:paraId="220F6DA2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[Email address]</w:t>
      </w:r>
    </w:p>
    <w:p w14:paraId="44ED9C9E" w14:textId="77777777" w:rsidR="00E0120C" w:rsidRPr="001343A7" w:rsidRDefault="00E0120C" w:rsidP="00E0120C">
      <w:pPr>
        <w:ind w:left="-540" w:right="-334"/>
        <w:rPr>
          <w:rFonts w:eastAsia="Times New Roman"/>
          <w:sz w:val="22"/>
          <w:szCs w:val="22"/>
        </w:rPr>
      </w:pPr>
    </w:p>
    <w:p w14:paraId="6A9E3F26" w14:textId="77777777" w:rsidR="00E0120C" w:rsidRPr="001343A7" w:rsidRDefault="00E0120C" w:rsidP="00E0120C">
      <w:pPr>
        <w:ind w:right="-334"/>
        <w:rPr>
          <w:sz w:val="22"/>
          <w:szCs w:val="22"/>
        </w:rPr>
      </w:pPr>
    </w:p>
    <w:p w14:paraId="0C4DBD9F" w14:textId="77777777" w:rsidR="00955479" w:rsidRDefault="00955479"/>
    <w:sectPr w:rsidR="00955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82F" w14:textId="77777777" w:rsidR="00FC5FDD" w:rsidRDefault="00FC5FDD" w:rsidP="00955479">
      <w:r>
        <w:separator/>
      </w:r>
    </w:p>
  </w:endnote>
  <w:endnote w:type="continuationSeparator" w:id="0">
    <w:p w14:paraId="4BB6201A" w14:textId="77777777" w:rsidR="00FC5FDD" w:rsidRDefault="00FC5FDD" w:rsidP="009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AC2D" w14:textId="77777777" w:rsidR="006467C5" w:rsidRDefault="0064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0C5B" w14:textId="094BDD80" w:rsidR="00955479" w:rsidRDefault="00D77550" w:rsidP="00403D15">
    <w:pPr>
      <w:pStyle w:val="Footer"/>
      <w:tabs>
        <w:tab w:val="clear" w:pos="4513"/>
        <w:tab w:val="clear" w:pos="9026"/>
        <w:tab w:val="left" w:pos="1935"/>
        <w:tab w:val="left" w:pos="27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9011F7" wp14:editId="75885538">
              <wp:simplePos x="0" y="0"/>
              <wp:positionH relativeFrom="column">
                <wp:posOffset>-504825</wp:posOffset>
              </wp:positionH>
              <wp:positionV relativeFrom="paragraph">
                <wp:posOffset>-207645</wp:posOffset>
              </wp:positionV>
              <wp:extent cx="4438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8A943" w14:textId="76C5CD2A" w:rsidR="00D77550" w:rsidRPr="00CD47AC" w:rsidRDefault="006467C5">
                          <w:pPr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Centre for Digital Transformation of Health</w:t>
                          </w:r>
                        </w:p>
                        <w:p w14:paraId="0BBCE35D" w14:textId="1A2DF1EF" w:rsidR="000E38D4" w:rsidRPr="00CD47AC" w:rsidRDefault="006467C5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Level 8, Melbourne Connect – 700 Swanston St Carlton 3053 </w:t>
                          </w:r>
                        </w:p>
                        <w:p w14:paraId="4FD1BA6D" w14:textId="6EEA09E2" w:rsidR="00244186" w:rsidRPr="00CD47AC" w:rsidRDefault="00886DD9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467C5" w:rsidRPr="00A574FB">
                              <w:rPr>
                                <w:rStyle w:val="Hyperlink"/>
                                <w:rFonts w:ascii="Lato SemiBold" w:hAnsi="Lato SemiBold"/>
                                <w:sz w:val="18"/>
                                <w:szCs w:val="18"/>
                              </w:rPr>
                              <w:t>health-informatics@unimelb.edu.au</w:t>
                            </w:r>
                          </w:hyperlink>
                          <w:r w:rsidR="00B06C90"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14D2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="00032ED1" w:rsidRPr="00A574FB">
                              <w:rPr>
                                <w:rStyle w:val="Hyperlink"/>
                                <w:rFonts w:ascii="Lato SemiBold" w:hAnsi="Lato SemiBold"/>
                                <w:sz w:val="18"/>
                                <w:szCs w:val="18"/>
                              </w:rPr>
                              <w:t>www.mdhs.unimelb.edu.au/digitalhealth</w:t>
                            </w:r>
                          </w:hyperlink>
                          <w:r w:rsidR="00032ED1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0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75pt;margin-top:-16.35pt;width:349.5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" stroked="f">
              <v:textbox>
                <w:txbxContent>
                  <w:p w14:paraId="7188A943" w14:textId="76C5CD2A" w:rsidR="00D77550" w:rsidRPr="00CD47AC" w:rsidRDefault="006467C5">
                    <w:pPr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  <w:t>Centre for Digital Transformation of Health</w:t>
                    </w:r>
                  </w:p>
                  <w:p w14:paraId="0BBCE35D" w14:textId="1A2DF1EF" w:rsidR="000E38D4" w:rsidRPr="00CD47AC" w:rsidRDefault="006467C5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Level 8, Melbourne Connect – 700 Swanston St Carlton 3053 </w:t>
                    </w:r>
                  </w:p>
                  <w:p w14:paraId="4FD1BA6D" w14:textId="6EEA09E2" w:rsidR="00244186" w:rsidRPr="00CD47AC" w:rsidRDefault="00886DD9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hyperlink r:id="rId3" w:history="1">
                      <w:r w:rsidR="006467C5" w:rsidRPr="00A574FB">
                        <w:rPr>
                          <w:rStyle w:val="Hyperlink"/>
                          <w:rFonts w:ascii="Lato SemiBold" w:hAnsi="Lato SemiBold"/>
                          <w:sz w:val="18"/>
                          <w:szCs w:val="18"/>
                        </w:rPr>
                        <w:t>health-informatics@unimelb.edu.au</w:t>
                      </w:r>
                    </w:hyperlink>
                    <w:r w:rsidR="00B06C90"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7F14D2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="00032ED1" w:rsidRPr="00A574FB">
                        <w:rPr>
                          <w:rStyle w:val="Hyperlink"/>
                          <w:rFonts w:ascii="Lato SemiBold" w:hAnsi="Lato SemiBold"/>
                          <w:sz w:val="18"/>
                          <w:szCs w:val="18"/>
                        </w:rPr>
                        <w:t>www.mdhs.unimelb.edu.au/digitalhealth</w:t>
                      </w:r>
                    </w:hyperlink>
                    <w:r w:rsidR="00032ED1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61AC">
      <w:tab/>
    </w:r>
    <w:r w:rsidR="00403D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E8A" w14:textId="77777777" w:rsidR="006467C5" w:rsidRDefault="0064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9D53" w14:textId="77777777" w:rsidR="00FC5FDD" w:rsidRDefault="00FC5FDD" w:rsidP="00955479">
      <w:r>
        <w:separator/>
      </w:r>
    </w:p>
  </w:footnote>
  <w:footnote w:type="continuationSeparator" w:id="0">
    <w:p w14:paraId="64B96ED8" w14:textId="77777777" w:rsidR="00FC5FDD" w:rsidRDefault="00FC5FDD" w:rsidP="0095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8F0" w14:textId="77777777" w:rsidR="00955479" w:rsidRDefault="00176659">
    <w:pPr>
      <w:pStyle w:val="Header"/>
    </w:pPr>
    <w:r>
      <w:rPr>
        <w:noProof/>
      </w:rPr>
    </w:r>
    <w:r w:rsidR="00176659">
      <w:rPr>
        <w:noProof/>
      </w:rPr>
      <w:pict w14:anchorId="25149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3" o:spid="_x0000_s1027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64FE" w14:textId="189C03B0" w:rsidR="00955479" w:rsidRDefault="006467C5">
    <w:pPr>
      <w:pStyle w:val="Header"/>
    </w:pPr>
    <w:r w:rsidRPr="00373C20">
      <w:rPr>
        <w:rFonts w:cstheme="minorHAnsi"/>
        <w:noProof/>
        <w:lang w:eastAsia="en-AU"/>
      </w:rPr>
      <w:drawing>
        <wp:anchor distT="0" distB="0" distL="114300" distR="114300" simplePos="0" relativeHeight="251670528" behindDoc="1" locked="0" layoutInCell="1" allowOverlap="1" wp14:anchorId="3446240C" wp14:editId="7AAE65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58" cy="2101850"/>
          <wp:effectExtent l="0" t="0" r="3810" b="0"/>
          <wp:wrapSquare wrapText="bothSides"/>
          <wp:docPr id="4" name="Picture 4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9CEEC1-37C1-2342-80E8-AB6469A1F8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749CEEC1-37C1-2342-80E8-AB6469A1F8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41"/>
                  <a:stretch/>
                </pic:blipFill>
                <pic:spPr bwMode="auto">
                  <a:xfrm>
                    <a:off x="0" y="0"/>
                    <a:ext cx="7559458" cy="21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69B" w14:textId="77777777" w:rsidR="00955479" w:rsidRDefault="00176659">
    <w:pPr>
      <w:pStyle w:val="Header"/>
    </w:pPr>
    <w:r>
      <w:rPr>
        <w:noProof/>
      </w:rPr>
    </w:r>
    <w:r w:rsidR="00176659">
      <w:rPr>
        <w:noProof/>
      </w:rPr>
      <w:pict w14:anchorId="7238E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2" o:spid="_x0000_s1025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E4D"/>
    <w:multiLevelType w:val="hybridMultilevel"/>
    <w:tmpl w:val="0AE2DBA8"/>
    <w:lvl w:ilvl="0" w:tplc="4698B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4077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16E73"/>
    <w:rsid w:val="00032ED1"/>
    <w:rsid w:val="000E0336"/>
    <w:rsid w:val="000E38D4"/>
    <w:rsid w:val="00143BC8"/>
    <w:rsid w:val="00176659"/>
    <w:rsid w:val="00183D75"/>
    <w:rsid w:val="001A4928"/>
    <w:rsid w:val="0021687F"/>
    <w:rsid w:val="00244186"/>
    <w:rsid w:val="002C5168"/>
    <w:rsid w:val="00304192"/>
    <w:rsid w:val="00333991"/>
    <w:rsid w:val="003F24C7"/>
    <w:rsid w:val="00403D15"/>
    <w:rsid w:val="0046684B"/>
    <w:rsid w:val="004677C6"/>
    <w:rsid w:val="005C5867"/>
    <w:rsid w:val="00630ADB"/>
    <w:rsid w:val="006467C5"/>
    <w:rsid w:val="006759F0"/>
    <w:rsid w:val="007A13CA"/>
    <w:rsid w:val="007F14D2"/>
    <w:rsid w:val="008461AC"/>
    <w:rsid w:val="008A2FD1"/>
    <w:rsid w:val="008E4FF5"/>
    <w:rsid w:val="00903E9B"/>
    <w:rsid w:val="00955479"/>
    <w:rsid w:val="009D08D5"/>
    <w:rsid w:val="009E5E83"/>
    <w:rsid w:val="00A063C3"/>
    <w:rsid w:val="00A10135"/>
    <w:rsid w:val="00A87957"/>
    <w:rsid w:val="00B06C90"/>
    <w:rsid w:val="00B13815"/>
    <w:rsid w:val="00B57065"/>
    <w:rsid w:val="00B849F8"/>
    <w:rsid w:val="00C16D1F"/>
    <w:rsid w:val="00CA652D"/>
    <w:rsid w:val="00CD47AC"/>
    <w:rsid w:val="00D04CDA"/>
    <w:rsid w:val="00D57EC0"/>
    <w:rsid w:val="00D77550"/>
    <w:rsid w:val="00E0100C"/>
    <w:rsid w:val="00E0120C"/>
    <w:rsid w:val="00E75D1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34026"/>
  <w15:chartTrackingRefBased/>
  <w15:docId w15:val="{50E73733-AD15-4A0A-A451-7C586AB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79"/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79"/>
  </w:style>
  <w:style w:type="character" w:styleId="Hyperlink">
    <w:name w:val="Hyperlink"/>
    <w:basedOn w:val="DefaultParagraphFont"/>
    <w:uiPriority w:val="99"/>
    <w:unhideWhenUsed/>
    <w:rsid w:val="00B0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C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0120C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120C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-informatics@unimelb.edu.au" TargetMode="External"/><Relationship Id="rId2" Type="http://schemas.openxmlformats.org/officeDocument/2006/relationships/hyperlink" Target="http://www.mdhs.unimelb.edu.au/digitalhealth" TargetMode="External"/><Relationship Id="rId1" Type="http://schemas.openxmlformats.org/officeDocument/2006/relationships/hyperlink" Target="mailto:health-informatics@unimelb.edu.au" TargetMode="External"/><Relationship Id="rId4" Type="http://schemas.openxmlformats.org/officeDocument/2006/relationships/hyperlink" Target="http://www.mdhs.unimelb.edu.au/digital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on\AppData\Local\Microsoft\Windows\INetCache\Content.Outlook\6EJE2YZB\MACH%20-%20Letterhead%20F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DA3BD4BB36F49BA17CF07CF72B00D" ma:contentTypeVersion="17" ma:contentTypeDescription="Create a new document." ma:contentTypeScope="" ma:versionID="fdfd0a30bb64413e0a0b2500ae87c547">
  <xsd:schema xmlns:xsd="http://www.w3.org/2001/XMLSchema" xmlns:xs="http://www.w3.org/2001/XMLSchema" xmlns:p="http://schemas.microsoft.com/office/2006/metadata/properties" xmlns:ns2="0b4b6bf7-38f7-4d2c-be33-2fba16a5c05e" xmlns:ns3="a3443944-5871-49e6-bbe4-ac466701a165" xmlns:ns4="f07d8113-1d44-46cb-baa5-a742d0650dfc" targetNamespace="http://schemas.microsoft.com/office/2006/metadata/properties" ma:root="true" ma:fieldsID="0a7a0b3d7f381871e9c486a31c65924f" ns2:_="" ns3:_="" ns4:_="">
    <xsd:import namespace="0b4b6bf7-38f7-4d2c-be33-2fba16a5c05e"/>
    <xsd:import namespace="a3443944-5871-49e6-bbe4-ac466701a165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HU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6bf7-38f7-4d2c-be33-2fba16a5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HUGS" ma:index="24" nillable="true" ma:displayName="HUGS " ma:default="1" ma:description="Added to HUGS as an Honorary fellow" ma:format="Dropdown" ma:internalName="HUG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3944-5871-49e6-bbe4-ac466701a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088f8-fd13-460a-8675-588c24ad4e53}" ma:internalName="TaxCatchAll" ma:showField="CatchAllData" ma:web="a3443944-5871-49e6-bbe4-ac466701a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HUGS xmlns="0b4b6bf7-38f7-4d2c-be33-2fba16a5c05e">true</HUGS>
    <lcf76f155ced4ddcb4097134ff3c332f xmlns="0b4b6bf7-38f7-4d2c-be33-2fba16a5c0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797928-F80A-4311-8EC2-094C3619B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00B1-6BDD-478D-AA29-765FB6FC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b6bf7-38f7-4d2c-be33-2fba16a5c05e"/>
    <ds:schemaRef ds:uri="a3443944-5871-49e6-bbe4-ac466701a165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5D39A-4887-4F94-B48E-5E9DDAC6A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CCF83-51AC-4622-A085-B6A802517BDB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0b4b6bf7-38f7-4d2c-be33-2fba16a5c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C:\Users\stephenson\AppData\Local\Microsoft\Windows\INetCache\Content.Outlook\6EJE2YZB\MACH - Letterhead F (002).dotx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Stephenson</dc:creator>
  <cp:keywords/>
  <dc:description/>
  <cp:lastModifiedBy>Ilene Shen</cp:lastModifiedBy>
  <cp:revision>2</cp:revision>
  <dcterms:created xsi:type="dcterms:W3CDTF">2023-06-15T05:47:00Z</dcterms:created>
  <dcterms:modified xsi:type="dcterms:W3CDTF">2023-06-15T05:47:00Z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0x0101003C4DA3BD4BB36F49BA17CF07CF72B00D</vt:lpwstr>
  </property>
  <property fmtid="{D5CDD505-2E9C-101B-9397-08002B2CF9AE}" pid="3" name="MediaServiceImageTags">
    <vt:lpwstr/>
  </property>
</Properties>
</file>